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2" w:rsidRDefault="00D81CA2" w:rsidP="00B615BE">
      <w:pPr>
        <w:ind w:left="-709" w:firstLine="56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2.25pt;visibility:visible">
            <v:imagedata r:id="rId7" o:title=""/>
          </v:shape>
        </w:pict>
      </w:r>
    </w:p>
    <w:p w:rsidR="00D81CA2" w:rsidRDefault="00D81CA2" w:rsidP="00B615BE">
      <w:pPr>
        <w:ind w:left="-709" w:firstLine="567"/>
        <w:jc w:val="center"/>
      </w:pPr>
    </w:p>
    <w:p w:rsidR="00D81CA2" w:rsidRPr="00B53301" w:rsidRDefault="00D81CA2" w:rsidP="00B615BE">
      <w:pPr>
        <w:pStyle w:val="Heading4"/>
        <w:rPr>
          <w:rFonts w:ascii="Times New Roman" w:hAnsi="Times New Roman" w:cs="Times New Roman"/>
        </w:rPr>
      </w:pPr>
      <w:r w:rsidRPr="00B53301">
        <w:rPr>
          <w:rFonts w:ascii="Times New Roman" w:hAnsi="Times New Roman" w:cs="Times New Roman"/>
        </w:rPr>
        <w:t xml:space="preserve">СОВЕТ ДЕПУТАТОВ  </w:t>
      </w:r>
    </w:p>
    <w:p w:rsidR="00D81CA2" w:rsidRPr="00B53301" w:rsidRDefault="00D81CA2" w:rsidP="00B615BE">
      <w:pPr>
        <w:pStyle w:val="Heading4"/>
        <w:rPr>
          <w:rFonts w:ascii="Times New Roman" w:hAnsi="Times New Roman" w:cs="Times New Roman"/>
        </w:rPr>
      </w:pPr>
      <w:r w:rsidRPr="00B53301">
        <w:rPr>
          <w:rFonts w:ascii="Times New Roman" w:hAnsi="Times New Roman" w:cs="Times New Roman"/>
        </w:rPr>
        <w:t xml:space="preserve">ИГОРЕВСКОГО СЕЛЬСКОГО ПОСЕЛЕНИЯ </w:t>
      </w:r>
    </w:p>
    <w:p w:rsidR="00D81CA2" w:rsidRPr="00B53301" w:rsidRDefault="00D81CA2" w:rsidP="00B615BE">
      <w:pPr>
        <w:pStyle w:val="Heading4"/>
        <w:rPr>
          <w:rFonts w:ascii="Times New Roman" w:hAnsi="Times New Roman" w:cs="Times New Roman"/>
        </w:rPr>
      </w:pPr>
      <w:r w:rsidRPr="00B53301">
        <w:rPr>
          <w:rFonts w:ascii="Times New Roman" w:hAnsi="Times New Roman" w:cs="Times New Roman"/>
        </w:rPr>
        <w:t>ХОЛМ-ЖИРКОВСКОГО РАЙОНА СМОЛЕНСКОЙ ОБЛАСТИ</w:t>
      </w:r>
    </w:p>
    <w:p w:rsidR="00D81CA2" w:rsidRPr="00B53301" w:rsidRDefault="00D81CA2" w:rsidP="00B615BE">
      <w:pPr>
        <w:rPr>
          <w:rFonts w:ascii="Times New Roman" w:hAnsi="Times New Roman" w:cs="Times New Roman"/>
        </w:rPr>
      </w:pPr>
    </w:p>
    <w:p w:rsidR="00D81CA2" w:rsidRDefault="00D81CA2" w:rsidP="00B615BE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D81CA2" w:rsidRPr="007E47BC" w:rsidRDefault="00D81CA2" w:rsidP="007E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BC">
        <w:rPr>
          <w:rFonts w:ascii="Times New Roman" w:hAnsi="Times New Roman" w:cs="Times New Roman"/>
          <w:sz w:val="24"/>
          <w:szCs w:val="24"/>
        </w:rPr>
        <w:t>От 13.04.2015г. №5</w:t>
      </w:r>
    </w:p>
    <w:p w:rsidR="00D81CA2" w:rsidRPr="007E47BC" w:rsidRDefault="00D81CA2" w:rsidP="007E47BC">
      <w:pPr>
        <w:pStyle w:val="Heading4"/>
        <w:ind w:right="570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1CA2" w:rsidRPr="00E72258" w:rsidRDefault="00D81CA2" w:rsidP="007E47BC">
      <w:pPr>
        <w:pStyle w:val="Heading4"/>
        <w:ind w:right="5705"/>
        <w:jc w:val="both"/>
        <w:rPr>
          <w:rFonts w:ascii="Times New Roman" w:hAnsi="Times New Roman" w:cs="Times New Roman"/>
          <w:sz w:val="24"/>
          <w:szCs w:val="24"/>
        </w:rPr>
      </w:pPr>
      <w:r w:rsidRPr="007E47BC">
        <w:rPr>
          <w:rFonts w:ascii="Times New Roman" w:hAnsi="Times New Roman" w:cs="Times New Roman"/>
          <w:b w:val="0"/>
          <w:bCs w:val="0"/>
          <w:sz w:val="24"/>
          <w:szCs w:val="24"/>
        </w:rPr>
        <w:t>Об исполнении бюджета муниципального образования                       Игоревского сельского</w:t>
      </w:r>
      <w:r w:rsidRPr="00E722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Холм-Жирковского района  Смоленской области за 1 квартал 2015 года </w:t>
      </w:r>
    </w:p>
    <w:p w:rsidR="00D81CA2" w:rsidRPr="00E72258" w:rsidRDefault="00D81CA2" w:rsidP="00B61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CA2" w:rsidRPr="00E72258" w:rsidRDefault="00D81CA2" w:rsidP="00B615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58">
        <w:rPr>
          <w:rFonts w:ascii="Times New Roman" w:hAnsi="Times New Roman" w:cs="Times New Roman"/>
          <w:sz w:val="24"/>
          <w:szCs w:val="24"/>
        </w:rPr>
        <w:t xml:space="preserve">                 Заслушав и обсудив отчет главы муниципального образования Игоревского сельского поселения Холм-Жирковского района Смоленской области Т.А.Семеновой об исполнении бюджета Игоревского сельского поселения Холм-Жирковского района Смоленской области</w:t>
      </w:r>
    </w:p>
    <w:p w:rsidR="00D81CA2" w:rsidRPr="00E72258" w:rsidRDefault="00D81CA2" w:rsidP="00DE04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1CA2" w:rsidRPr="00E72258" w:rsidRDefault="00D81CA2" w:rsidP="00E7225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258">
        <w:rPr>
          <w:rFonts w:ascii="Times New Roman" w:hAnsi="Times New Roman" w:cs="Times New Roman"/>
          <w:sz w:val="24"/>
          <w:szCs w:val="24"/>
        </w:rPr>
        <w:t>РЕШИЛ:</w:t>
      </w:r>
    </w:p>
    <w:p w:rsidR="00D81CA2" w:rsidRPr="00E72258" w:rsidRDefault="00D81CA2" w:rsidP="00E7225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CA2" w:rsidRPr="00E72258" w:rsidRDefault="00D81CA2" w:rsidP="00E7225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58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Игоревского сельского поселения Холм-Жирковского района Смоленской области за 1 квартал 2015 года принять к сведению (согл</w:t>
      </w:r>
      <w:r>
        <w:rPr>
          <w:rFonts w:ascii="Times New Roman" w:hAnsi="Times New Roman" w:cs="Times New Roman"/>
          <w:sz w:val="24"/>
          <w:szCs w:val="24"/>
        </w:rPr>
        <w:t>асно приложений 1, 2, 3, 4</w:t>
      </w:r>
      <w:r w:rsidRPr="00E72258">
        <w:rPr>
          <w:rFonts w:ascii="Times New Roman" w:hAnsi="Times New Roman" w:cs="Times New Roman"/>
          <w:sz w:val="24"/>
          <w:szCs w:val="24"/>
        </w:rPr>
        <w:t>).</w:t>
      </w:r>
    </w:p>
    <w:p w:rsidR="00D81CA2" w:rsidRPr="00E72258" w:rsidRDefault="00D81CA2" w:rsidP="00E7225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58">
        <w:rPr>
          <w:rFonts w:ascii="Times New Roman" w:hAnsi="Times New Roman" w:cs="Times New Roman"/>
          <w:sz w:val="24"/>
          <w:szCs w:val="24"/>
        </w:rPr>
        <w:t xml:space="preserve">Отчет о расходовании средств из резервного фонда Администрации Игоревского сельского поселения Холм-Жирковского района Смоленской области за 1 квартал </w:t>
      </w:r>
      <w:r>
        <w:rPr>
          <w:rFonts w:ascii="Times New Roman" w:hAnsi="Times New Roman" w:cs="Times New Roman"/>
          <w:sz w:val="24"/>
          <w:szCs w:val="24"/>
        </w:rPr>
        <w:t>2015 года (согласно приложения 5</w:t>
      </w:r>
      <w:r w:rsidRPr="00E72258">
        <w:rPr>
          <w:rFonts w:ascii="Times New Roman" w:hAnsi="Times New Roman" w:cs="Times New Roman"/>
          <w:sz w:val="24"/>
          <w:szCs w:val="24"/>
        </w:rPr>
        <w:t>)</w:t>
      </w:r>
    </w:p>
    <w:p w:rsidR="00D81CA2" w:rsidRDefault="00D81CA2" w:rsidP="002416B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CA2" w:rsidRDefault="00D81CA2" w:rsidP="002416B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CA2" w:rsidRDefault="00D81CA2" w:rsidP="002416B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CA2" w:rsidRDefault="00D81CA2" w:rsidP="002416B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CA2" w:rsidRDefault="00D81CA2" w:rsidP="00DE04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CA2" w:rsidRPr="00DE049C" w:rsidRDefault="00D81CA2" w:rsidP="00DE04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9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81CA2" w:rsidRPr="00DE049C" w:rsidRDefault="00D81CA2" w:rsidP="00DE04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9C">
        <w:rPr>
          <w:rFonts w:ascii="Times New Roman" w:hAnsi="Times New Roman" w:cs="Times New Roman"/>
          <w:sz w:val="24"/>
          <w:szCs w:val="24"/>
        </w:rPr>
        <w:t>Игоревского сельского поселения</w:t>
      </w:r>
    </w:p>
    <w:p w:rsidR="00D81CA2" w:rsidRPr="00DE049C" w:rsidRDefault="00D81CA2" w:rsidP="00DE04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9C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D81CA2" w:rsidRPr="00BA60F7" w:rsidRDefault="00D81CA2" w:rsidP="00BA60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9C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Т.А.Семенова</w:t>
      </w:r>
    </w:p>
    <w:p w:rsidR="00D81CA2" w:rsidRDefault="00D81CA2" w:rsidP="006173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1CA2" w:rsidRPr="006173A6" w:rsidRDefault="00D81CA2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Приложение 1</w:t>
      </w:r>
    </w:p>
    <w:p w:rsidR="00D81CA2" w:rsidRPr="006173A6" w:rsidRDefault="00D81CA2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к решению Совета Депутатов Игоревского</w:t>
      </w:r>
    </w:p>
    <w:p w:rsidR="00D81CA2" w:rsidRPr="006173A6" w:rsidRDefault="00D81CA2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D81CA2" w:rsidRPr="006173A6" w:rsidRDefault="00D81CA2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муниципального образования Игоревского</w:t>
      </w:r>
    </w:p>
    <w:p w:rsidR="00D81CA2" w:rsidRPr="006173A6" w:rsidRDefault="00D81CA2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D81CA2" w:rsidRPr="006173A6" w:rsidRDefault="00D81CA2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 xml:space="preserve">Смоленской области за </w:t>
      </w:r>
      <w:r>
        <w:rPr>
          <w:rFonts w:ascii="Times New Roman" w:hAnsi="Times New Roman" w:cs="Times New Roman"/>
          <w:sz w:val="18"/>
          <w:szCs w:val="18"/>
        </w:rPr>
        <w:t>1 квартал 2015</w:t>
      </w:r>
      <w:r w:rsidRPr="006173A6">
        <w:rPr>
          <w:rFonts w:ascii="Times New Roman" w:hAnsi="Times New Roman" w:cs="Times New Roman"/>
          <w:sz w:val="18"/>
          <w:szCs w:val="18"/>
        </w:rPr>
        <w:t xml:space="preserve"> год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6173A6">
        <w:rPr>
          <w:rFonts w:ascii="Times New Roman" w:hAnsi="Times New Roman" w:cs="Times New Roman"/>
          <w:sz w:val="18"/>
          <w:szCs w:val="18"/>
        </w:rPr>
        <w:t>»</w:t>
      </w:r>
    </w:p>
    <w:p w:rsidR="00D81CA2" w:rsidRPr="006173A6" w:rsidRDefault="00D81CA2" w:rsidP="006173A6">
      <w:pPr>
        <w:spacing w:after="0"/>
        <w:jc w:val="right"/>
        <w:rPr>
          <w:rFonts w:ascii="Times New Roman" w:hAnsi="Times New Roman" w:cs="Times New Roman"/>
        </w:rPr>
      </w:pPr>
    </w:p>
    <w:p w:rsidR="00D81CA2" w:rsidRPr="00546451" w:rsidRDefault="00D81CA2" w:rsidP="006173A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6451">
        <w:rPr>
          <w:rFonts w:ascii="Times New Roman" w:hAnsi="Times New Roman" w:cs="Times New Roman"/>
          <w:b/>
          <w:bCs/>
          <w:sz w:val="20"/>
          <w:szCs w:val="20"/>
        </w:rPr>
        <w:t xml:space="preserve">ДОХОДЫ БЮДЖЕТА МУНИЦИПАЛЬНОГО ОБРАЗОВАНИЯ ИГОРЕВСКОГО СЕЛЬСКОГО ПОСЕЛЕНИЯ ХОЛМ-ЖИРКОВСКОГО РАЙОНА СМОЛЕНСКОЙ ОБЛАСТИ ЗА 2014 ГОД ПО КОДАМ КЛАССИФИКАЦИИ ДОХОДОВ БЮДЖЕТА </w:t>
      </w:r>
    </w:p>
    <w:p w:rsidR="00D81CA2" w:rsidRDefault="00D81CA2" w:rsidP="006173A6">
      <w:pPr>
        <w:spacing w:after="0"/>
        <w:jc w:val="right"/>
        <w:rPr>
          <w:rFonts w:ascii="Times New Roman" w:hAnsi="Times New Roman" w:cs="Times New Roman"/>
        </w:rPr>
      </w:pPr>
      <w:r w:rsidRPr="006173A6">
        <w:rPr>
          <w:rFonts w:ascii="Times New Roman" w:hAnsi="Times New Roman" w:cs="Times New Roman"/>
        </w:rPr>
        <w:t>(Рублей)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2552"/>
        <w:gridCol w:w="1559"/>
        <w:gridCol w:w="1418"/>
        <w:gridCol w:w="957"/>
      </w:tblGrid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– всего</w:t>
            </w:r>
          </w:p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том числе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4318700,00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996995,96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429900,00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133366,51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100 103 0223001 0000 110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45088,83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100 103 0224001 0000 110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1010,51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100 103 0225001 0000 110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287900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90206,65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100 103 0226001 0000 110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939,48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-52,5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3497600,00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699029,45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182 101 0201001 0000 110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2168900,00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113272,95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с.227 Налогового кодекса Российской Федерации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182 101 0202001 0000 110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182 101 0203001 0000 110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182 106 0103010 0000 110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1390,74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182 106 0603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310 0000 110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574898,99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182 106 060431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0 0000 110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77100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9456,78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Игоревского сельского поселения Холм-Жирковского района Смоленской области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391200,00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164600,00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42,1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912 113 0299510 0000 130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912 202 0100110 0000 151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33400,00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81CA2">
        <w:tc>
          <w:tcPr>
            <w:tcW w:w="3828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912 202 0301510 0000 151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131200,00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</w:tbl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Совета депутатов Игоревского</w:t>
      </w: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 Игоревского </w:t>
      </w: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1 квартал 2015 года»</w:t>
      </w: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6451">
        <w:rPr>
          <w:rFonts w:ascii="Times New Roman" w:hAnsi="Times New Roman" w:cs="Times New Roman"/>
          <w:b/>
          <w:bCs/>
          <w:sz w:val="20"/>
          <w:szCs w:val="20"/>
        </w:rPr>
        <w:t>ДОХОДЫ БЮДЖЕТА МУНИЦИПАЛЬНОГО ОБРАЗОВАНИЯ ИГОРЕВСКОГО СЕЛЬСКОГО ПОСЕЛЕНИЯ ХОЛМ-ЖИРКОВСКОГО РАЙОНА СМОРЛЕНСКОЙ ОБЛАСТИ ЗА 2014 ГОД ПО КОДАМ ВИДОВ ДОХОДОВ, ПОДВИДОВ ДОХОДОВ, КЛАССИФИКАЦИИ ОПЕРАЦИЙ СЕКТОРА ГОСУДАРСТВЕННОГО УПРАВЛНИЯ, ОТНОСЯЩИХСЯ К ДОХОДАМ БЮДЖЕТОВ</w:t>
      </w: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1CA2" w:rsidRDefault="00D81CA2" w:rsidP="005464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6451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3969"/>
        <w:gridCol w:w="1559"/>
        <w:gridCol w:w="1418"/>
        <w:gridCol w:w="957"/>
      </w:tblGrid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Утвержденные плановые назначения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4318700,00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996995,96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1000000000 0000 000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5207921,00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4488097,84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1010000000 0000 000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2168900,00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113282,94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1010200001 0000 110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2168900,00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113282,94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1010201001 0000 110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2168900,00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113272,95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2168900,00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113272,95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1010202001 0000 110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1010203001 0000 110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1030000000 000 000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429900,00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133366,51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1030200001 0000 110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18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133366,51</w:t>
            </w:r>
          </w:p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1030223001 0000 110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45088,83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1030224001 0000 110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1010,51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1030225001 0000 110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90206,65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1030226001 0000 110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-2939,48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-52,5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1060000000 0000 000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123400,00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1390,74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1060100000 0000 110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1390,74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1060103010 0000 110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1390,74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1306,21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84,53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1060600000 0000 000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1205300,00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584355,77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1060603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310 0000 000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574898,99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573253,00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1645,99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1060604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310 0000 110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9456,78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9146,34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310,44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1170000000 0000 000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1170100000 0000 180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1170105010 0000 180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2000000000 0000 000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391200,00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164600,00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42,1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2020000000 0000 000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391200,00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164600</w:t>
            </w: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42,1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2020100000 0000 151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2020100100 0000 151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2020100110 0000 151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33400,00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2020100300 0000 151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2020100310 0000 151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2020200000 0000 151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2020299900 0000 151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2020299910 0000 151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2020300000 0000 151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2020301510 0000 151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257800,00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131200,00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2020400000 0000 151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2020499900 0000 151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2020499910 0000 151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предаваемые бюджетам поселений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2190000000 0000 000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241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2190500010 0000 151</w:t>
            </w:r>
          </w:p>
        </w:tc>
        <w:tc>
          <w:tcPr>
            <w:tcW w:w="3969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4926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</w:p>
    <w:p w:rsidR="00D81CA2" w:rsidRDefault="00D81CA2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Совета депутатов Игоревского</w:t>
      </w:r>
    </w:p>
    <w:p w:rsidR="00D81CA2" w:rsidRDefault="00D81CA2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сельского поселения «Об исполнении бюджета </w:t>
      </w:r>
    </w:p>
    <w:p w:rsidR="00D81CA2" w:rsidRDefault="00D81CA2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 Игоревского</w:t>
      </w:r>
    </w:p>
    <w:p w:rsidR="00D81CA2" w:rsidRDefault="00D81CA2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D81CA2" w:rsidRDefault="00D81CA2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1 квартал  2015 года»</w:t>
      </w:r>
    </w:p>
    <w:p w:rsidR="00D81CA2" w:rsidRDefault="00D81CA2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5B07">
        <w:rPr>
          <w:rFonts w:ascii="Times New Roman" w:hAnsi="Times New Roman" w:cs="Times New Roman"/>
          <w:b/>
          <w:bCs/>
        </w:rPr>
        <w:t>Ведомственная структура расходов бюджета муниципального образования Игоревского сельского поселения Холм-Жирковского района Смоленской области за 2014 год</w:t>
      </w: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81CA2" w:rsidRDefault="00D81CA2" w:rsidP="00B35B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61"/>
        <w:gridCol w:w="792"/>
        <w:gridCol w:w="1091"/>
        <w:gridCol w:w="586"/>
        <w:gridCol w:w="1429"/>
        <w:gridCol w:w="1460"/>
        <w:gridCol w:w="672"/>
      </w:tblGrid>
      <w:tr w:rsidR="00D81CA2">
        <w:trPr>
          <w:cantSplit/>
          <w:trHeight w:val="2427"/>
        </w:trPr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1" w:type="dxa"/>
            <w:textDirection w:val="btLr"/>
          </w:tcPr>
          <w:p w:rsidR="00D81CA2" w:rsidRPr="00A832C2" w:rsidRDefault="00D81CA2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792" w:type="dxa"/>
            <w:textDirection w:val="btLr"/>
          </w:tcPr>
          <w:p w:rsidR="00D81CA2" w:rsidRPr="00A832C2" w:rsidRDefault="00D81CA2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091" w:type="dxa"/>
            <w:textDirection w:val="btLr"/>
          </w:tcPr>
          <w:p w:rsidR="00D81CA2" w:rsidRPr="00A832C2" w:rsidRDefault="00D81CA2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86" w:type="dxa"/>
            <w:textDirection w:val="btLr"/>
          </w:tcPr>
          <w:p w:rsidR="00D81CA2" w:rsidRPr="00A832C2" w:rsidRDefault="00D81CA2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29" w:type="dxa"/>
            <w:textDirection w:val="btLr"/>
          </w:tcPr>
          <w:p w:rsidR="00D81CA2" w:rsidRPr="00A832C2" w:rsidRDefault="00D81CA2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Уточненная роспись, план</w:t>
            </w:r>
          </w:p>
        </w:tc>
        <w:tc>
          <w:tcPr>
            <w:tcW w:w="1460" w:type="dxa"/>
            <w:textDirection w:val="btLr"/>
          </w:tcPr>
          <w:p w:rsidR="00D81CA2" w:rsidRPr="00A832C2" w:rsidRDefault="00D81CA2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Кассовый расход</w:t>
            </w:r>
          </w:p>
        </w:tc>
        <w:tc>
          <w:tcPr>
            <w:tcW w:w="672" w:type="dxa"/>
            <w:textDirection w:val="btLr"/>
          </w:tcPr>
          <w:p w:rsidR="00D81CA2" w:rsidRPr="00A832C2" w:rsidRDefault="00D81CA2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Исполнение, %</w:t>
            </w:r>
          </w:p>
        </w:tc>
      </w:tr>
      <w:tr w:rsidR="00D81CA2">
        <w:tc>
          <w:tcPr>
            <w:tcW w:w="3305" w:type="dxa"/>
          </w:tcPr>
          <w:p w:rsidR="00D81CA2" w:rsidRPr="00A148B1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 депутатов Игоревского сельского поселения Холм-Жирковского района Смоленской области</w:t>
            </w:r>
          </w:p>
        </w:tc>
        <w:tc>
          <w:tcPr>
            <w:tcW w:w="661" w:type="dxa"/>
          </w:tcPr>
          <w:p w:rsidR="00D81CA2" w:rsidRPr="00A148B1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148B1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91" w:type="dxa"/>
          </w:tcPr>
          <w:p w:rsidR="00D81CA2" w:rsidRPr="00A148B1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A148B1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148B1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4318700,00</w:t>
            </w:r>
          </w:p>
        </w:tc>
        <w:tc>
          <w:tcPr>
            <w:tcW w:w="1460" w:type="dxa"/>
          </w:tcPr>
          <w:p w:rsidR="00D81CA2" w:rsidRPr="00A148B1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1007521,46</w:t>
            </w:r>
          </w:p>
        </w:tc>
        <w:tc>
          <w:tcPr>
            <w:tcW w:w="672" w:type="dxa"/>
          </w:tcPr>
          <w:p w:rsidR="00D81CA2" w:rsidRPr="00A148B1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</w:t>
            </w:r>
          </w:p>
        </w:tc>
      </w:tr>
      <w:tr w:rsidR="00D81CA2">
        <w:tc>
          <w:tcPr>
            <w:tcW w:w="3305" w:type="dxa"/>
          </w:tcPr>
          <w:p w:rsidR="00D81CA2" w:rsidRPr="000655BB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61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91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2176400,00</w:t>
            </w:r>
          </w:p>
        </w:tc>
        <w:tc>
          <w:tcPr>
            <w:tcW w:w="1460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401660,63</w:t>
            </w:r>
          </w:p>
        </w:tc>
        <w:tc>
          <w:tcPr>
            <w:tcW w:w="672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18,5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90643,00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7100000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90643,00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7100011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90643,00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7100011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90643,00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7100011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90643,00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1665670,00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311017,63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1647670,00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293017,63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176788,00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176788,00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176788,00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176788,00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667370,00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116229,63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87313,45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87313,45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87313,45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28916,18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29916,18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Уплата налога на  имущество организаций и земельного налога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28619,00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297,18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средств резервного фонда местных администраций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BF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091" w:type="dxa"/>
          </w:tcPr>
          <w:p w:rsidR="00D81CA2" w:rsidRPr="00A832C2" w:rsidRDefault="00D81CA2" w:rsidP="00AC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28400,00</w:t>
            </w:r>
          </w:p>
        </w:tc>
        <w:tc>
          <w:tcPr>
            <w:tcW w:w="1460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мероприятия по подготовке к выборам и референдумам органами местного самоуправления 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091" w:type="dxa"/>
          </w:tcPr>
          <w:p w:rsidR="00D81CA2" w:rsidRDefault="00D81CA2" w:rsidP="00AC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8300002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28400,00</w:t>
            </w:r>
          </w:p>
        </w:tc>
        <w:tc>
          <w:tcPr>
            <w:tcW w:w="1460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091" w:type="dxa"/>
          </w:tcPr>
          <w:p w:rsidR="00D81CA2" w:rsidRDefault="00D81CA2" w:rsidP="00AC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8300002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28400,00</w:t>
            </w:r>
          </w:p>
        </w:tc>
        <w:tc>
          <w:tcPr>
            <w:tcW w:w="1460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091" w:type="dxa"/>
          </w:tcPr>
          <w:p w:rsidR="00D81CA2" w:rsidRDefault="00D81CA2" w:rsidP="00AC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8300002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28400,00</w:t>
            </w:r>
          </w:p>
        </w:tc>
        <w:tc>
          <w:tcPr>
            <w:tcW w:w="1460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091" w:type="dxa"/>
          </w:tcPr>
          <w:p w:rsidR="00D81CA2" w:rsidRDefault="00D81CA2" w:rsidP="00AC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8300002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28400,00</w:t>
            </w:r>
          </w:p>
        </w:tc>
        <w:tc>
          <w:tcPr>
            <w:tcW w:w="1460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местных администраций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0655BB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91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257800,00</w:t>
            </w:r>
          </w:p>
        </w:tc>
        <w:tc>
          <w:tcPr>
            <w:tcW w:w="1460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30200,00</w:t>
            </w:r>
          </w:p>
        </w:tc>
        <w:tc>
          <w:tcPr>
            <w:tcW w:w="672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11,7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180947,00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180947,00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180947,00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30200,00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76853,00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76853,00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76853,00</w:t>
            </w:r>
          </w:p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0655BB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91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42990</w:t>
            </w: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60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Дородное хозяйство (дорожные фонды)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7300000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в границах населенного пункта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0655BB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91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1330800,00</w:t>
            </w:r>
          </w:p>
        </w:tc>
        <w:tc>
          <w:tcPr>
            <w:tcW w:w="1460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549718,39</w:t>
            </w:r>
          </w:p>
        </w:tc>
        <w:tc>
          <w:tcPr>
            <w:tcW w:w="672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41,3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66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9200502</w:t>
            </w:r>
          </w:p>
        </w:tc>
        <w:tc>
          <w:tcPr>
            <w:tcW w:w="586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 иным некоммерческим организациям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9200502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9200502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549718,39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549718,39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549718,39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549718,39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549718,39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549718,39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0655BB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91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103800,00</w:t>
            </w:r>
          </w:p>
        </w:tc>
        <w:tc>
          <w:tcPr>
            <w:tcW w:w="1460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25942,44</w:t>
            </w:r>
          </w:p>
        </w:tc>
        <w:tc>
          <w:tcPr>
            <w:tcW w:w="672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25942,44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25942,44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7000262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25942,44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7000262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25942,44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7000262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25942,44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81CA2">
        <w:tc>
          <w:tcPr>
            <w:tcW w:w="3305" w:type="dxa"/>
          </w:tcPr>
          <w:p w:rsidR="00D81CA2" w:rsidRPr="000655BB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61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91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0655BB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 работы и спортивные мероприятия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7400000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7400026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7400026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7400026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>
        <w:tc>
          <w:tcPr>
            <w:tcW w:w="3305" w:type="dxa"/>
          </w:tcPr>
          <w:p w:rsidR="00D81CA2" w:rsidRPr="00A832C2" w:rsidRDefault="00D81CA2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7400026</w:t>
            </w:r>
          </w:p>
        </w:tc>
        <w:tc>
          <w:tcPr>
            <w:tcW w:w="586" w:type="dxa"/>
          </w:tcPr>
          <w:p w:rsidR="00D81CA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81CA2" w:rsidRPr="00A832C2" w:rsidRDefault="00D81CA2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197A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Pr="00A148B1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148B1">
        <w:rPr>
          <w:rFonts w:ascii="Times New Roman" w:hAnsi="Times New Roman" w:cs="Times New Roman"/>
          <w:sz w:val="18"/>
          <w:szCs w:val="18"/>
        </w:rPr>
        <w:t>Приложение 4</w:t>
      </w:r>
    </w:p>
    <w:p w:rsidR="00D81CA2" w:rsidRPr="00A148B1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A148B1">
        <w:rPr>
          <w:rFonts w:ascii="Times New Roman" w:hAnsi="Times New Roman" w:cs="Times New Roman"/>
          <w:sz w:val="18"/>
          <w:szCs w:val="18"/>
        </w:rPr>
        <w:t xml:space="preserve"> решению Совета депутатов Игоревского</w:t>
      </w:r>
    </w:p>
    <w:p w:rsidR="00D81CA2" w:rsidRPr="00A148B1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A148B1">
        <w:rPr>
          <w:rFonts w:ascii="Times New Roman" w:hAnsi="Times New Roman" w:cs="Times New Roman"/>
          <w:sz w:val="18"/>
          <w:szCs w:val="18"/>
        </w:rPr>
        <w:t>ельского поселения «Об исполнении бюджета</w:t>
      </w:r>
    </w:p>
    <w:p w:rsidR="00D81CA2" w:rsidRPr="00A148B1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A148B1">
        <w:rPr>
          <w:rFonts w:ascii="Times New Roman" w:hAnsi="Times New Roman" w:cs="Times New Roman"/>
          <w:sz w:val="18"/>
          <w:szCs w:val="18"/>
        </w:rPr>
        <w:t>униципального образования Игоревского</w:t>
      </w:r>
    </w:p>
    <w:p w:rsidR="00D81CA2" w:rsidRPr="00A148B1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A148B1">
        <w:rPr>
          <w:rFonts w:ascii="Times New Roman" w:hAnsi="Times New Roman" w:cs="Times New Roman"/>
          <w:sz w:val="18"/>
          <w:szCs w:val="18"/>
        </w:rPr>
        <w:t xml:space="preserve">ельского поселения Холм-Жирковского района </w:t>
      </w: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148B1">
        <w:rPr>
          <w:rFonts w:ascii="Times New Roman" w:hAnsi="Times New Roman" w:cs="Times New Roman"/>
          <w:sz w:val="18"/>
          <w:szCs w:val="18"/>
        </w:rPr>
        <w:t xml:space="preserve">Смоленской области за </w:t>
      </w:r>
      <w:r>
        <w:rPr>
          <w:rFonts w:ascii="Times New Roman" w:hAnsi="Times New Roman" w:cs="Times New Roman"/>
          <w:sz w:val="18"/>
          <w:szCs w:val="18"/>
        </w:rPr>
        <w:t>1 квартал 2015</w:t>
      </w:r>
      <w:r w:rsidRPr="00A148B1">
        <w:rPr>
          <w:rFonts w:ascii="Times New Roman" w:hAnsi="Times New Roman" w:cs="Times New Roman"/>
          <w:sz w:val="18"/>
          <w:szCs w:val="18"/>
        </w:rPr>
        <w:t xml:space="preserve"> год»</w:t>
      </w:r>
    </w:p>
    <w:p w:rsidR="00D81CA2" w:rsidRDefault="00D81CA2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Pr="00A148B1" w:rsidRDefault="00D81CA2" w:rsidP="00A148B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148B1">
        <w:rPr>
          <w:rFonts w:ascii="Times New Roman" w:hAnsi="Times New Roman" w:cs="Times New Roman"/>
          <w:b/>
          <w:bCs/>
        </w:rPr>
        <w:t>Расходы местного бюджета за 2014 год по разделам и подразделам классификации расходов бюджета</w:t>
      </w:r>
    </w:p>
    <w:p w:rsidR="00D81CA2" w:rsidRPr="00A148B1" w:rsidRDefault="00D81CA2" w:rsidP="00A148B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81CA2" w:rsidRDefault="00D81CA2" w:rsidP="00A148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6"/>
        <w:gridCol w:w="712"/>
        <w:gridCol w:w="712"/>
        <w:gridCol w:w="1782"/>
        <w:gridCol w:w="1778"/>
        <w:gridCol w:w="1156"/>
      </w:tblGrid>
      <w:tr w:rsidR="00D81CA2" w:rsidTr="00A50CEB">
        <w:trPr>
          <w:cantSplit/>
          <w:trHeight w:val="1134"/>
        </w:trPr>
        <w:tc>
          <w:tcPr>
            <w:tcW w:w="38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textDirection w:val="btLr"/>
          </w:tcPr>
          <w:p w:rsidR="00D81CA2" w:rsidRPr="00114826" w:rsidRDefault="00D81CA2" w:rsidP="001148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2" w:type="dxa"/>
            <w:textDirection w:val="btLr"/>
          </w:tcPr>
          <w:p w:rsidR="00D81CA2" w:rsidRPr="00114826" w:rsidRDefault="00D81CA2" w:rsidP="001148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исполнене</w:t>
            </w:r>
          </w:p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2176400,00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401660,43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18,5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90643,00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1665670,00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311017,63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по подготовке к выборам и референдумам органами местного самоуправления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82" w:type="dxa"/>
          </w:tcPr>
          <w:p w:rsidR="00D81CA2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28400,00</w:t>
            </w:r>
          </w:p>
        </w:tc>
        <w:tc>
          <w:tcPr>
            <w:tcW w:w="1778" w:type="dxa"/>
          </w:tcPr>
          <w:p w:rsidR="00D81CA2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D81CA2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257800,00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30200,00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11,7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30200,00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429900,00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1330800,00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549718,39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41,3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1130800,00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549718,39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103800,00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25942,44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25942,44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CA2" w:rsidTr="00A50CEB">
        <w:tc>
          <w:tcPr>
            <w:tcW w:w="3856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4318700,00</w:t>
            </w:r>
          </w:p>
        </w:tc>
        <w:tc>
          <w:tcPr>
            <w:tcW w:w="177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1007521,46</w:t>
            </w:r>
          </w:p>
        </w:tc>
        <w:tc>
          <w:tcPr>
            <w:tcW w:w="1156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</w:t>
            </w:r>
          </w:p>
        </w:tc>
      </w:tr>
    </w:tbl>
    <w:p w:rsidR="00D81CA2" w:rsidRDefault="00D81CA2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A50C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1CA2" w:rsidRDefault="00D81CA2" w:rsidP="00A50CEB">
      <w:pPr>
        <w:spacing w:after="0"/>
        <w:rPr>
          <w:rFonts w:ascii="Times New Roman" w:hAnsi="Times New Roman" w:cs="Times New Roman"/>
          <w:b/>
          <w:bCs/>
        </w:rPr>
      </w:pPr>
    </w:p>
    <w:p w:rsidR="00D81CA2" w:rsidRDefault="00D81CA2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81CA2" w:rsidRPr="007F5FCB" w:rsidRDefault="00D81CA2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5</w:t>
      </w:r>
    </w:p>
    <w:p w:rsidR="00D81CA2" w:rsidRPr="007F5FCB" w:rsidRDefault="00D81CA2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>к решении. Совета депутатов Игоревского</w:t>
      </w:r>
    </w:p>
    <w:p w:rsidR="00D81CA2" w:rsidRPr="007F5FCB" w:rsidRDefault="00D81CA2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D81CA2" w:rsidRPr="007F5FCB" w:rsidRDefault="00D81CA2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 xml:space="preserve">муниципального образования Игоревского </w:t>
      </w:r>
    </w:p>
    <w:p w:rsidR="00D81CA2" w:rsidRPr="007F5FCB" w:rsidRDefault="00D81CA2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 xml:space="preserve">сельского поселения Холм-Жирковского района </w:t>
      </w:r>
    </w:p>
    <w:p w:rsidR="00D81CA2" w:rsidRDefault="00D81CA2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1 квартал  2015</w:t>
      </w:r>
      <w:r w:rsidRPr="007F5FCB">
        <w:rPr>
          <w:rFonts w:ascii="Times New Roman" w:hAnsi="Times New Roman" w:cs="Times New Roman"/>
          <w:sz w:val="18"/>
          <w:szCs w:val="18"/>
        </w:rPr>
        <w:t xml:space="preserve"> год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F5FCB">
        <w:rPr>
          <w:rFonts w:ascii="Times New Roman" w:hAnsi="Times New Roman" w:cs="Times New Roman"/>
          <w:sz w:val="18"/>
          <w:szCs w:val="18"/>
        </w:rPr>
        <w:t>»</w:t>
      </w:r>
    </w:p>
    <w:p w:rsidR="00D81CA2" w:rsidRDefault="00D81CA2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1CA2" w:rsidRDefault="00D81CA2" w:rsidP="00A50C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первоначальном годовом плане в размере 18300,00 рублей,</w:t>
      </w:r>
    </w:p>
    <w:p w:rsidR="00D81CA2" w:rsidRDefault="00D81CA2" w:rsidP="007F5F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Израсходовано за 2015 г. – 18000,00 руб., что составляет 98,4%</w:t>
      </w:r>
    </w:p>
    <w:p w:rsidR="00D81CA2" w:rsidRDefault="00D81CA2" w:rsidP="007F5FCB">
      <w:pPr>
        <w:spacing w:after="0"/>
        <w:jc w:val="center"/>
        <w:rPr>
          <w:rFonts w:ascii="Times New Roman" w:hAnsi="Times New Roman" w:cs="Times New Roman"/>
        </w:rPr>
      </w:pPr>
    </w:p>
    <w:p w:rsidR="00D81CA2" w:rsidRDefault="00D81CA2" w:rsidP="007F5FC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расходовании средств резервного фонда Администрации Игоревского сельского поселения Холм-Жирковского района Смоленской области</w:t>
      </w:r>
    </w:p>
    <w:p w:rsidR="00D81CA2" w:rsidRDefault="00D81CA2" w:rsidP="00044417">
      <w:pPr>
        <w:spacing w:after="0"/>
        <w:jc w:val="right"/>
        <w:rPr>
          <w:rFonts w:ascii="Times New Roman" w:hAnsi="Times New Roman" w:cs="Times New Roman"/>
        </w:rPr>
      </w:pPr>
      <w:r w:rsidRPr="00044417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680"/>
        <w:gridCol w:w="1440"/>
        <w:gridCol w:w="1968"/>
      </w:tblGrid>
      <w:tr w:rsidR="00D81CA2">
        <w:tc>
          <w:tcPr>
            <w:tcW w:w="190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№, дата распоряжения, постановления</w:t>
            </w:r>
          </w:p>
        </w:tc>
        <w:tc>
          <w:tcPr>
            <w:tcW w:w="4680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40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968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Кому</w:t>
            </w:r>
          </w:p>
        </w:tc>
      </w:tr>
      <w:tr w:rsidR="00D81CA2">
        <w:tc>
          <w:tcPr>
            <w:tcW w:w="1908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 от 09.02.2015г.</w:t>
            </w:r>
          </w:p>
        </w:tc>
        <w:tc>
          <w:tcPr>
            <w:tcW w:w="4680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О выделении денежных средств из резервного фонда Главы муниципального образования Игоревского сельского поселения Холм-Жирковского района Смоленской области на приобретение </w:t>
            </w:r>
            <w:r>
              <w:rPr>
                <w:rFonts w:ascii="Times New Roman" w:hAnsi="Times New Roman" w:cs="Times New Roman"/>
              </w:rPr>
              <w:t>сувениров при проведении масленицы</w:t>
            </w:r>
          </w:p>
        </w:tc>
        <w:tc>
          <w:tcPr>
            <w:tcW w:w="1440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5000-00</w:t>
            </w:r>
          </w:p>
        </w:tc>
        <w:tc>
          <w:tcPr>
            <w:tcW w:w="1968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</w:tr>
      <w:tr w:rsidR="00D81CA2">
        <w:tc>
          <w:tcPr>
            <w:tcW w:w="1908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от 13.03.2015г</w:t>
            </w:r>
            <w:r w:rsidRPr="001148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О выделении из резервного фонда Главы муниципального образования Игоревского сельского поселения Холм-Жирковского поселения Холм-Жирковского района Смоленской области на приобретение </w:t>
            </w:r>
            <w:r>
              <w:rPr>
                <w:rFonts w:ascii="Times New Roman" w:hAnsi="Times New Roman" w:cs="Times New Roman"/>
              </w:rPr>
              <w:t>памятных подарков ветеранам ВОВ в честь празднования 72-й годовщины освобождения Холм-Жирковского района от немецко-фашистских захватчиков</w:t>
            </w:r>
          </w:p>
        </w:tc>
        <w:tc>
          <w:tcPr>
            <w:tcW w:w="1440" w:type="dxa"/>
          </w:tcPr>
          <w:p w:rsidR="00D81CA2" w:rsidRPr="00114826" w:rsidRDefault="00D81CA2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13000-00</w:t>
            </w:r>
          </w:p>
        </w:tc>
        <w:tc>
          <w:tcPr>
            <w:tcW w:w="1968" w:type="dxa"/>
          </w:tcPr>
          <w:p w:rsidR="00D81CA2" w:rsidRPr="00114826" w:rsidRDefault="00D81CA2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</w:tr>
    </w:tbl>
    <w:p w:rsidR="00D81CA2" w:rsidRPr="00044417" w:rsidRDefault="00D81CA2">
      <w:pPr>
        <w:rPr>
          <w:rFonts w:ascii="Times New Roman" w:hAnsi="Times New Roman" w:cs="Times New Roman"/>
        </w:rPr>
      </w:pPr>
    </w:p>
    <w:sectPr w:rsidR="00D81CA2" w:rsidRPr="00044417" w:rsidSect="006173A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A2" w:rsidRDefault="00D81CA2" w:rsidP="009C4FAC">
      <w:pPr>
        <w:spacing w:after="0" w:line="240" w:lineRule="auto"/>
      </w:pPr>
      <w:r>
        <w:separator/>
      </w:r>
    </w:p>
  </w:endnote>
  <w:endnote w:type="continuationSeparator" w:id="1">
    <w:p w:rsidR="00D81CA2" w:rsidRDefault="00D81CA2" w:rsidP="009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A2" w:rsidRDefault="00D81CA2" w:rsidP="009C4FAC">
      <w:pPr>
        <w:spacing w:after="0" w:line="240" w:lineRule="auto"/>
      </w:pPr>
      <w:r>
        <w:separator/>
      </w:r>
    </w:p>
  </w:footnote>
  <w:footnote w:type="continuationSeparator" w:id="1">
    <w:p w:rsidR="00D81CA2" w:rsidRDefault="00D81CA2" w:rsidP="009C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59D"/>
    <w:multiLevelType w:val="hybridMultilevel"/>
    <w:tmpl w:val="399C69DA"/>
    <w:lvl w:ilvl="0" w:tplc="9AAC2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53203"/>
    <w:multiLevelType w:val="hybridMultilevel"/>
    <w:tmpl w:val="9B6E6F1C"/>
    <w:lvl w:ilvl="0" w:tplc="1DA0D10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5BE"/>
    <w:rsid w:val="00001F82"/>
    <w:rsid w:val="00005E48"/>
    <w:rsid w:val="00026500"/>
    <w:rsid w:val="000316FD"/>
    <w:rsid w:val="00033C4E"/>
    <w:rsid w:val="00044417"/>
    <w:rsid w:val="00045265"/>
    <w:rsid w:val="000655BB"/>
    <w:rsid w:val="00075F7C"/>
    <w:rsid w:val="00090999"/>
    <w:rsid w:val="00094A7D"/>
    <w:rsid w:val="000A180C"/>
    <w:rsid w:val="0011138E"/>
    <w:rsid w:val="00114826"/>
    <w:rsid w:val="00173F13"/>
    <w:rsid w:val="00197A47"/>
    <w:rsid w:val="00197EFB"/>
    <w:rsid w:val="001A45E8"/>
    <w:rsid w:val="001B3C2A"/>
    <w:rsid w:val="001F30B9"/>
    <w:rsid w:val="00210381"/>
    <w:rsid w:val="00226115"/>
    <w:rsid w:val="002416BD"/>
    <w:rsid w:val="00247416"/>
    <w:rsid w:val="002A49D7"/>
    <w:rsid w:val="002C5D4E"/>
    <w:rsid w:val="002C733D"/>
    <w:rsid w:val="002D4E6B"/>
    <w:rsid w:val="002F22F2"/>
    <w:rsid w:val="00322BCB"/>
    <w:rsid w:val="003241A9"/>
    <w:rsid w:val="0035735B"/>
    <w:rsid w:val="00385420"/>
    <w:rsid w:val="003A6E8B"/>
    <w:rsid w:val="003E2B9D"/>
    <w:rsid w:val="004049EE"/>
    <w:rsid w:val="0042595F"/>
    <w:rsid w:val="00482DCD"/>
    <w:rsid w:val="00490655"/>
    <w:rsid w:val="0049221F"/>
    <w:rsid w:val="0049266F"/>
    <w:rsid w:val="00516343"/>
    <w:rsid w:val="005377C4"/>
    <w:rsid w:val="00546451"/>
    <w:rsid w:val="005A1690"/>
    <w:rsid w:val="005A1934"/>
    <w:rsid w:val="005B4620"/>
    <w:rsid w:val="005B546C"/>
    <w:rsid w:val="006038B5"/>
    <w:rsid w:val="00610DC1"/>
    <w:rsid w:val="006173A6"/>
    <w:rsid w:val="0062678B"/>
    <w:rsid w:val="006A1BE5"/>
    <w:rsid w:val="006F2ADF"/>
    <w:rsid w:val="007110C9"/>
    <w:rsid w:val="0075232D"/>
    <w:rsid w:val="007615AC"/>
    <w:rsid w:val="007774A6"/>
    <w:rsid w:val="00787C0C"/>
    <w:rsid w:val="00791C8B"/>
    <w:rsid w:val="00795407"/>
    <w:rsid w:val="00797A5B"/>
    <w:rsid w:val="007B7372"/>
    <w:rsid w:val="007E47BC"/>
    <w:rsid w:val="007F3686"/>
    <w:rsid w:val="007F5FCB"/>
    <w:rsid w:val="00802B17"/>
    <w:rsid w:val="00831BC9"/>
    <w:rsid w:val="00833A2A"/>
    <w:rsid w:val="00844259"/>
    <w:rsid w:val="008863D7"/>
    <w:rsid w:val="008A305C"/>
    <w:rsid w:val="008C563D"/>
    <w:rsid w:val="008E4943"/>
    <w:rsid w:val="0093024C"/>
    <w:rsid w:val="00951DA6"/>
    <w:rsid w:val="00957204"/>
    <w:rsid w:val="009934FE"/>
    <w:rsid w:val="009A27EA"/>
    <w:rsid w:val="009C4FAC"/>
    <w:rsid w:val="00A148B1"/>
    <w:rsid w:val="00A14C62"/>
    <w:rsid w:val="00A16414"/>
    <w:rsid w:val="00A20700"/>
    <w:rsid w:val="00A27EF8"/>
    <w:rsid w:val="00A50CEB"/>
    <w:rsid w:val="00A54832"/>
    <w:rsid w:val="00A74925"/>
    <w:rsid w:val="00A832C2"/>
    <w:rsid w:val="00A948D7"/>
    <w:rsid w:val="00AA7E40"/>
    <w:rsid w:val="00AB7390"/>
    <w:rsid w:val="00AC3F49"/>
    <w:rsid w:val="00AE6AEF"/>
    <w:rsid w:val="00B24D90"/>
    <w:rsid w:val="00B359E1"/>
    <w:rsid w:val="00B35B07"/>
    <w:rsid w:val="00B53301"/>
    <w:rsid w:val="00B615BE"/>
    <w:rsid w:val="00B63B3A"/>
    <w:rsid w:val="00BA60F7"/>
    <w:rsid w:val="00BF01FE"/>
    <w:rsid w:val="00C0072B"/>
    <w:rsid w:val="00C16F09"/>
    <w:rsid w:val="00C34CC7"/>
    <w:rsid w:val="00C524FC"/>
    <w:rsid w:val="00C53CD6"/>
    <w:rsid w:val="00C87C87"/>
    <w:rsid w:val="00C91904"/>
    <w:rsid w:val="00CC61D1"/>
    <w:rsid w:val="00CD3506"/>
    <w:rsid w:val="00CD6ABA"/>
    <w:rsid w:val="00D11BE3"/>
    <w:rsid w:val="00D344A6"/>
    <w:rsid w:val="00D81CA2"/>
    <w:rsid w:val="00D90BDB"/>
    <w:rsid w:val="00DA17EA"/>
    <w:rsid w:val="00DE049C"/>
    <w:rsid w:val="00DE2397"/>
    <w:rsid w:val="00DF41F9"/>
    <w:rsid w:val="00E11256"/>
    <w:rsid w:val="00E45DEB"/>
    <w:rsid w:val="00E6554C"/>
    <w:rsid w:val="00E65D28"/>
    <w:rsid w:val="00E72258"/>
    <w:rsid w:val="00EC686C"/>
    <w:rsid w:val="00ED2D9C"/>
    <w:rsid w:val="00F13029"/>
    <w:rsid w:val="00F15188"/>
    <w:rsid w:val="00F66B02"/>
    <w:rsid w:val="00F7154F"/>
    <w:rsid w:val="00F74473"/>
    <w:rsid w:val="00F87402"/>
    <w:rsid w:val="00FA32A4"/>
    <w:rsid w:val="00FB6AF3"/>
    <w:rsid w:val="00FC7536"/>
    <w:rsid w:val="00FE4B20"/>
    <w:rsid w:val="00FF537B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BE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C2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15B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C2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B615BE"/>
    <w:rPr>
      <w:rFonts w:ascii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15BE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FA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9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FAC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A27E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14</Pages>
  <Words>3812</Words>
  <Characters>21729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Olya</cp:lastModifiedBy>
  <cp:revision>7</cp:revision>
  <cp:lastPrinted>2015-04-13T11:59:00Z</cp:lastPrinted>
  <dcterms:created xsi:type="dcterms:W3CDTF">2015-03-18T11:39:00Z</dcterms:created>
  <dcterms:modified xsi:type="dcterms:W3CDTF">2015-04-13T12:03:00Z</dcterms:modified>
</cp:coreProperties>
</file>